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D537" w14:textId="77777777" w:rsidR="00D64476" w:rsidRDefault="00D64476">
      <w:pPr>
        <w:spacing w:after="105"/>
        <w:jc w:val="center"/>
      </w:pPr>
      <w:r>
        <w:rPr>
          <w:rFonts w:hint="eastAsia"/>
        </w:rPr>
        <w:t>（第１面）</w:t>
      </w:r>
    </w:p>
    <w:tbl>
      <w:tblPr>
        <w:tblW w:w="965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8"/>
        <w:gridCol w:w="3940"/>
        <w:gridCol w:w="3940"/>
      </w:tblGrid>
      <w:tr w:rsidR="00D64476" w14:paraId="09C19149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6830"/>
        </w:trPr>
        <w:tc>
          <w:tcPr>
            <w:tcW w:w="9658" w:type="dxa"/>
            <w:gridSpan w:val="3"/>
            <w:vAlign w:val="center"/>
          </w:tcPr>
          <w:p w14:paraId="29FB9332" w14:textId="77777777" w:rsidR="00D64476" w:rsidRDefault="00D64476">
            <w:pPr>
              <w:spacing w:before="105" w:line="420" w:lineRule="exact"/>
              <w:jc w:val="center"/>
            </w:pPr>
            <w:r>
              <w:rPr>
                <w:rFonts w:hint="eastAsia"/>
              </w:rPr>
              <w:t>一般廃棄物処理業の事業範囲変更許可申請書</w:t>
            </w:r>
          </w:p>
          <w:p w14:paraId="334AB470" w14:textId="77777777" w:rsidR="00D64476" w:rsidRDefault="00D64476">
            <w:pPr>
              <w:spacing w:before="80" w:after="80" w:line="4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3F90D45" w14:textId="77777777" w:rsidR="00D64476" w:rsidRDefault="00D64476">
            <w:pPr>
              <w:spacing w:after="80" w:line="420" w:lineRule="exact"/>
              <w:ind w:left="210"/>
            </w:pPr>
            <w:r>
              <w:rPr>
                <w:rFonts w:hint="eastAsia"/>
              </w:rPr>
              <w:t>川南町長　殿</w:t>
            </w:r>
          </w:p>
          <w:p w14:paraId="147EEF14" w14:textId="77777777" w:rsidR="00D64476" w:rsidRDefault="00D64476" w:rsidP="00BC1538">
            <w:pPr>
              <w:spacing w:line="400" w:lineRule="exact"/>
              <w:ind w:right="2100" w:firstLineChars="2145" w:firstLine="4504"/>
              <w:jc w:val="left"/>
            </w:pPr>
            <w:r>
              <w:rPr>
                <w:rFonts w:hint="eastAsia"/>
              </w:rPr>
              <w:t xml:space="preserve">申請者　　</w:t>
            </w:r>
          </w:p>
          <w:p w14:paraId="64A69207" w14:textId="77777777" w:rsidR="00D64476" w:rsidRDefault="00D64476" w:rsidP="00BC1538">
            <w:pPr>
              <w:spacing w:line="400" w:lineRule="exact"/>
              <w:ind w:right="127" w:firstLineChars="2212" w:firstLine="4645"/>
              <w:jc w:val="left"/>
            </w:pPr>
            <w:r>
              <w:rPr>
                <w:rFonts w:hint="eastAsia"/>
              </w:rPr>
              <w:t>住　　所</w:t>
            </w:r>
          </w:p>
          <w:p w14:paraId="653D067C" w14:textId="77777777" w:rsidR="00D64476" w:rsidRDefault="00D64476" w:rsidP="00BC1538">
            <w:pPr>
              <w:spacing w:line="400" w:lineRule="exact"/>
              <w:ind w:right="127" w:firstLineChars="2212" w:firstLine="4645"/>
              <w:jc w:val="left"/>
            </w:pPr>
            <w:r>
              <w:rPr>
                <w:rFonts w:hint="eastAsia"/>
              </w:rPr>
              <w:t xml:space="preserve">氏　　名　　　　　　</w:t>
            </w:r>
            <w:r w:rsidR="00BC153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印</w:t>
            </w:r>
          </w:p>
          <w:p w14:paraId="712EAB1F" w14:textId="77777777" w:rsidR="00D64476" w:rsidRDefault="00D64476" w:rsidP="00BC1538">
            <w:pPr>
              <w:spacing w:line="400" w:lineRule="exact"/>
              <w:ind w:right="127" w:firstLineChars="2212" w:firstLine="4645"/>
              <w:jc w:val="left"/>
            </w:pPr>
            <w:r>
              <w:rPr>
                <w:rFonts w:hint="eastAsia"/>
              </w:rPr>
              <w:t xml:space="preserve">（法人にあっては、名称及　</w:t>
            </w:r>
          </w:p>
          <w:p w14:paraId="2667A991" w14:textId="77777777" w:rsidR="00D64476" w:rsidRDefault="00D64476" w:rsidP="00BC1538">
            <w:pPr>
              <w:spacing w:line="400" w:lineRule="exact"/>
              <w:ind w:right="127" w:firstLineChars="2212" w:firstLine="4645"/>
              <w:jc w:val="left"/>
            </w:pPr>
            <w:r>
              <w:rPr>
                <w:rFonts w:hint="eastAsia"/>
              </w:rPr>
              <w:t xml:space="preserve">び代表者の氏名）　　　　　</w:t>
            </w:r>
          </w:p>
          <w:p w14:paraId="71E0E954" w14:textId="77777777" w:rsidR="00D64476" w:rsidRDefault="00D64476" w:rsidP="00BC1538">
            <w:pPr>
              <w:spacing w:line="400" w:lineRule="exact"/>
              <w:ind w:right="127" w:firstLineChars="2212" w:firstLine="4645"/>
              <w:jc w:val="left"/>
            </w:pPr>
            <w:r>
              <w:rPr>
                <w:rFonts w:hint="eastAsia"/>
              </w:rPr>
              <w:t>電話番号</w:t>
            </w:r>
          </w:p>
          <w:p w14:paraId="5C642A8F" w14:textId="77777777" w:rsidR="00D64476" w:rsidRDefault="00D64476">
            <w:pPr>
              <w:spacing w:before="80" w:after="80" w:line="420" w:lineRule="exact"/>
              <w:ind w:firstLine="210"/>
            </w:pPr>
            <w:r>
              <w:rPr>
                <w:rFonts w:hint="eastAsia"/>
              </w:rPr>
              <w:t>廃棄物の処理及び清掃に関する法律第７条の２第１項の規定により、一般廃棄物処理業の事業の範囲の変更の許可を受けたいので、関係書類及び図面を添えて申請します。</w:t>
            </w:r>
          </w:p>
        </w:tc>
      </w:tr>
      <w:tr w:rsidR="00D64476" w14:paraId="1ADA3384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1019"/>
        </w:trPr>
        <w:tc>
          <w:tcPr>
            <w:tcW w:w="1778" w:type="dxa"/>
            <w:vAlign w:val="center"/>
          </w:tcPr>
          <w:p w14:paraId="61EF4F1F" w14:textId="77777777" w:rsidR="00D64476" w:rsidRDefault="00D64476">
            <w:pPr>
              <w:spacing w:line="300" w:lineRule="exact"/>
              <w:jc w:val="distribute"/>
            </w:pPr>
            <w:r>
              <w:rPr>
                <w:rFonts w:hint="eastAsia"/>
              </w:rPr>
              <w:t>許可の年月日</w:t>
            </w:r>
          </w:p>
          <w:p w14:paraId="34BB3B8B" w14:textId="77777777" w:rsidR="00D64476" w:rsidRDefault="00D64476">
            <w:pPr>
              <w:spacing w:line="30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880" w:type="dxa"/>
            <w:gridSpan w:val="2"/>
            <w:vAlign w:val="center"/>
          </w:tcPr>
          <w:p w14:paraId="0DE810D3" w14:textId="77777777" w:rsidR="00D64476" w:rsidRDefault="00D64476">
            <w:pPr>
              <w:ind w:left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　　　第　　　　　号</w:t>
            </w:r>
          </w:p>
        </w:tc>
      </w:tr>
      <w:tr w:rsidR="00D64476" w14:paraId="7C82DBB4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2357"/>
        </w:trPr>
        <w:tc>
          <w:tcPr>
            <w:tcW w:w="1778" w:type="dxa"/>
            <w:vAlign w:val="center"/>
          </w:tcPr>
          <w:p w14:paraId="3FF6FFA8" w14:textId="77777777" w:rsidR="00D64476" w:rsidRDefault="00D64476">
            <w:pPr>
              <w:jc w:val="center"/>
            </w:pPr>
            <w:r>
              <w:rPr>
                <w:rFonts w:hint="eastAsia"/>
              </w:rPr>
              <w:t>収集運搬業、</w:t>
            </w:r>
          </w:p>
          <w:p w14:paraId="01BAAC6C" w14:textId="77777777" w:rsidR="00D64476" w:rsidRDefault="00D64476">
            <w:pPr>
              <w:jc w:val="distribute"/>
            </w:pPr>
            <w:r>
              <w:rPr>
                <w:rFonts w:hint="eastAsia"/>
              </w:rPr>
              <w:t>処理業の区分</w:t>
            </w:r>
          </w:p>
        </w:tc>
        <w:tc>
          <w:tcPr>
            <w:tcW w:w="7880" w:type="dxa"/>
            <w:gridSpan w:val="2"/>
            <w:vAlign w:val="center"/>
          </w:tcPr>
          <w:p w14:paraId="71755D49" w14:textId="6449768C" w:rsidR="00D64476" w:rsidRDefault="003A35F3">
            <w:pPr>
              <w:spacing w:before="105"/>
              <w:ind w:left="2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03CBC8F" wp14:editId="06A0DC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145415</wp:posOffset>
                      </wp:positionV>
                      <wp:extent cx="2362200" cy="6350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00"/>
                                <a:chOff x="2865" y="7451"/>
                                <a:chExt cx="3720" cy="10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5" y="7451"/>
                                  <a:ext cx="105" cy="1000"/>
                                </a:xfrm>
                                <a:prstGeom prst="leftBrace">
                                  <a:avLst>
                                    <a:gd name="adj1" fmla="val 79365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0" y="7777"/>
                                  <a:ext cx="105" cy="380"/>
                                </a:xfrm>
                                <a:prstGeom prst="leftBrace">
                                  <a:avLst>
                                    <a:gd name="adj1" fmla="val 3015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7767"/>
                                  <a:ext cx="105" cy="380"/>
                                </a:xfrm>
                                <a:prstGeom prst="leftBrace">
                                  <a:avLst>
                                    <a:gd name="adj1" fmla="val 3015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7AEAB" id="Group 2" o:spid="_x0000_s1026" style="position:absolute;left:0;text-align:left;margin-left:.25pt;margin-top:11.45pt;width:186pt;height:50pt;z-index:251659776" coordorigin="2865,7451" coordsize="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3" o:spid="_x0000_s1027" type="#_x0000_t87" style="position:absolute;left:2865;top:7451;width:105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" strokeweight=".5pt"/>
                      <v:shape id="AutoShape 4" o:spid="_x0000_s1028" type="#_x0000_t87" style="position:absolute;left:4380;top:7777;width:10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" strokeweight=".5pt"/>
                      <v:shape id="AutoShape 5" o:spid="_x0000_s1029" type="#_x0000_t87" style="position:absolute;left:6480;top:7767;width:10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" strokeweight=".5pt"/>
                    </v:group>
                  </w:pict>
                </mc:Fallback>
              </mc:AlternateContent>
            </w:r>
            <w:r w:rsidR="00D64476">
              <w:rPr>
                <w:rFonts w:hint="eastAsia"/>
              </w:rPr>
              <w:t>□一般廃棄物収集運搬業</w:t>
            </w:r>
          </w:p>
          <w:p w14:paraId="3E88A040" w14:textId="77777777" w:rsidR="00D64476" w:rsidRDefault="00D64476">
            <w:pPr>
              <w:spacing w:line="500" w:lineRule="exact"/>
              <w:ind w:left="210"/>
            </w:pPr>
            <w:r>
              <w:rPr>
                <w:rFonts w:hint="eastAsia"/>
              </w:rPr>
              <w:t xml:space="preserve">　　　積替　　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□有</w:instrText>
            </w:r>
            <w:r>
              <w:instrText>),\s \up -6(</w:instrText>
            </w:r>
            <w:r>
              <w:rPr>
                <w:rFonts w:hint="eastAsia"/>
              </w:rPr>
              <w:instrText>□無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□有□無</w:t>
            </w:r>
            <w:r>
              <w:rPr>
                <w:rFonts w:hint="eastAsia"/>
              </w:rPr>
              <w:t xml:space="preserve">　　　　保管　　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□有</w:instrText>
            </w:r>
            <w:r>
              <w:instrText>),\s \up -6(</w:instrText>
            </w:r>
            <w:r>
              <w:rPr>
                <w:rFonts w:hint="eastAsia"/>
              </w:rPr>
              <w:instrText>□無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□有□無</w:t>
            </w:r>
          </w:p>
          <w:p w14:paraId="1A7882DB" w14:textId="77777777" w:rsidR="00D64476" w:rsidRDefault="00D64476">
            <w:pPr>
              <w:ind w:left="210"/>
            </w:pPr>
            <w:r>
              <w:rPr>
                <w:rFonts w:hint="eastAsia"/>
              </w:rPr>
              <w:t>□一般廃棄物処分業</w:t>
            </w:r>
          </w:p>
          <w:p w14:paraId="1C40C99A" w14:textId="77777777" w:rsidR="00D64476" w:rsidRDefault="00D64476">
            <w:pPr>
              <w:spacing w:after="105"/>
              <w:jc w:val="center"/>
            </w:pPr>
            <w:r>
              <w:rPr>
                <w:rFonts w:hint="eastAsia"/>
              </w:rPr>
              <w:t>※該当する項目どちらか一方の□に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b/>
                <w:bCs/>
                <w:i/>
                <w:iCs/>
                <w:sz w:val="12"/>
                <w:szCs w:val="12"/>
              </w:rPr>
              <w:instrText>レ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b/>
                <w:bCs/>
                <w:i/>
                <w:iCs/>
                <w:vanish/>
                <w:sz w:val="12"/>
                <w:szCs w:val="12"/>
              </w:rPr>
              <w:t>レ</w:t>
            </w:r>
            <w:r>
              <w:rPr>
                <w:rFonts w:hint="eastAsia"/>
              </w:rPr>
              <w:t>と記入すること</w:t>
            </w:r>
          </w:p>
        </w:tc>
      </w:tr>
      <w:tr w:rsidR="00D64476" w14:paraId="6F9519EC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1019"/>
        </w:trPr>
        <w:tc>
          <w:tcPr>
            <w:tcW w:w="1778" w:type="dxa"/>
            <w:vMerge w:val="restart"/>
            <w:vAlign w:val="center"/>
          </w:tcPr>
          <w:p w14:paraId="43338286" w14:textId="77777777" w:rsidR="00D64476" w:rsidRDefault="00D6447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940" w:type="dxa"/>
            <w:vAlign w:val="center"/>
          </w:tcPr>
          <w:p w14:paraId="2A232B84" w14:textId="77777777" w:rsidR="00D64476" w:rsidRDefault="00D64476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940" w:type="dxa"/>
            <w:vAlign w:val="center"/>
          </w:tcPr>
          <w:p w14:paraId="224942D1" w14:textId="77777777" w:rsidR="00D64476" w:rsidRDefault="00D64476">
            <w:pPr>
              <w:jc w:val="center"/>
            </w:pPr>
            <w:r>
              <w:rPr>
                <w:rFonts w:hint="eastAsia"/>
              </w:rPr>
              <w:t>新</w:t>
            </w:r>
          </w:p>
        </w:tc>
      </w:tr>
      <w:tr w:rsidR="00D64476" w14:paraId="1E85136A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1778" w:type="dxa"/>
            <w:vMerge/>
            <w:vAlign w:val="center"/>
          </w:tcPr>
          <w:p w14:paraId="4610764F" w14:textId="77777777" w:rsidR="00D64476" w:rsidRDefault="00D64476">
            <w:pPr>
              <w:jc w:val="center"/>
            </w:pPr>
          </w:p>
        </w:tc>
        <w:tc>
          <w:tcPr>
            <w:tcW w:w="3940" w:type="dxa"/>
            <w:vAlign w:val="center"/>
          </w:tcPr>
          <w:p w14:paraId="00978D0B" w14:textId="77777777" w:rsidR="00D64476" w:rsidRDefault="00D64476">
            <w:pPr>
              <w:jc w:val="center"/>
            </w:pPr>
          </w:p>
        </w:tc>
        <w:tc>
          <w:tcPr>
            <w:tcW w:w="3940" w:type="dxa"/>
            <w:vAlign w:val="center"/>
          </w:tcPr>
          <w:p w14:paraId="510A9864" w14:textId="77777777" w:rsidR="00D64476" w:rsidRDefault="00D64476">
            <w:pPr>
              <w:jc w:val="center"/>
            </w:pPr>
          </w:p>
        </w:tc>
      </w:tr>
      <w:tr w:rsidR="00D64476" w14:paraId="3F1EFFA8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1778" w:type="dxa"/>
            <w:vMerge/>
            <w:vAlign w:val="center"/>
          </w:tcPr>
          <w:p w14:paraId="72469BB4" w14:textId="77777777" w:rsidR="00D64476" w:rsidRDefault="00D64476">
            <w:pPr>
              <w:jc w:val="center"/>
            </w:pPr>
          </w:p>
        </w:tc>
        <w:tc>
          <w:tcPr>
            <w:tcW w:w="3940" w:type="dxa"/>
            <w:vAlign w:val="center"/>
          </w:tcPr>
          <w:p w14:paraId="19D02C33" w14:textId="77777777" w:rsidR="00D64476" w:rsidRDefault="00D64476">
            <w:pPr>
              <w:jc w:val="center"/>
            </w:pPr>
          </w:p>
        </w:tc>
        <w:tc>
          <w:tcPr>
            <w:tcW w:w="3940" w:type="dxa"/>
            <w:vAlign w:val="center"/>
          </w:tcPr>
          <w:p w14:paraId="623C51E7" w14:textId="77777777" w:rsidR="00D64476" w:rsidRDefault="00D64476">
            <w:pPr>
              <w:jc w:val="center"/>
            </w:pPr>
          </w:p>
        </w:tc>
      </w:tr>
      <w:tr w:rsidR="00D64476" w14:paraId="0B65248E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1778" w:type="dxa"/>
            <w:vMerge/>
            <w:vAlign w:val="center"/>
          </w:tcPr>
          <w:p w14:paraId="2342A9B9" w14:textId="77777777" w:rsidR="00D64476" w:rsidRDefault="00D64476">
            <w:pPr>
              <w:jc w:val="center"/>
            </w:pPr>
          </w:p>
        </w:tc>
        <w:tc>
          <w:tcPr>
            <w:tcW w:w="3940" w:type="dxa"/>
            <w:vAlign w:val="center"/>
          </w:tcPr>
          <w:p w14:paraId="4F75E1F1" w14:textId="77777777" w:rsidR="00D64476" w:rsidRDefault="00D64476">
            <w:pPr>
              <w:jc w:val="center"/>
            </w:pPr>
          </w:p>
        </w:tc>
        <w:tc>
          <w:tcPr>
            <w:tcW w:w="3940" w:type="dxa"/>
            <w:vAlign w:val="center"/>
          </w:tcPr>
          <w:p w14:paraId="7869BC2E" w14:textId="77777777" w:rsidR="00D64476" w:rsidRDefault="00D64476">
            <w:pPr>
              <w:jc w:val="center"/>
            </w:pPr>
          </w:p>
        </w:tc>
      </w:tr>
      <w:tr w:rsidR="00D64476" w14:paraId="67CD3455" w14:textId="77777777" w:rsidTr="00BC1538">
        <w:tblPrEx>
          <w:tblCellMar>
            <w:top w:w="0" w:type="dxa"/>
            <w:bottom w:w="0" w:type="dxa"/>
          </w:tblCellMar>
        </w:tblPrEx>
        <w:trPr>
          <w:cantSplit/>
          <w:trHeight w:hRule="exact" w:val="1019"/>
        </w:trPr>
        <w:tc>
          <w:tcPr>
            <w:tcW w:w="1778" w:type="dxa"/>
            <w:vMerge/>
            <w:vAlign w:val="center"/>
          </w:tcPr>
          <w:p w14:paraId="4238082B" w14:textId="77777777" w:rsidR="00D64476" w:rsidRDefault="00D64476">
            <w:pPr>
              <w:jc w:val="center"/>
            </w:pPr>
          </w:p>
        </w:tc>
        <w:tc>
          <w:tcPr>
            <w:tcW w:w="3940" w:type="dxa"/>
            <w:vAlign w:val="center"/>
          </w:tcPr>
          <w:p w14:paraId="7A9E3661" w14:textId="77777777" w:rsidR="00D64476" w:rsidRDefault="00D64476">
            <w:pPr>
              <w:jc w:val="center"/>
            </w:pPr>
            <w:r>
              <w:rPr>
                <w:rFonts w:hint="eastAsia"/>
              </w:rPr>
              <w:t>新たに追加する場合、※を記入</w:t>
            </w:r>
          </w:p>
        </w:tc>
        <w:tc>
          <w:tcPr>
            <w:tcW w:w="3940" w:type="dxa"/>
            <w:vAlign w:val="center"/>
          </w:tcPr>
          <w:p w14:paraId="2299227F" w14:textId="77777777" w:rsidR="00D64476" w:rsidRDefault="00D64476">
            <w:pPr>
              <w:jc w:val="center"/>
            </w:pPr>
          </w:p>
        </w:tc>
      </w:tr>
    </w:tbl>
    <w:p w14:paraId="465D84AF" w14:textId="77777777" w:rsidR="00D64476" w:rsidRDefault="00D64476">
      <w:pPr>
        <w:spacing w:before="105"/>
        <w:ind w:right="210"/>
        <w:jc w:val="right"/>
      </w:pPr>
      <w:r>
        <w:rPr>
          <w:rFonts w:hint="eastAsia"/>
        </w:rPr>
        <w:t>（日本工業規格Ａ列４番）</w:t>
      </w:r>
    </w:p>
    <w:p w14:paraId="0CB80552" w14:textId="77777777" w:rsidR="00D64476" w:rsidRDefault="00D64476">
      <w:pPr>
        <w:spacing w:after="105"/>
        <w:jc w:val="center"/>
      </w:pPr>
      <w:r>
        <w:br w:type="page"/>
      </w:r>
      <w:r>
        <w:rPr>
          <w:rFonts w:hint="eastAsia"/>
        </w:rPr>
        <w:lastRenderedPageBreak/>
        <w:t>（第２面）</w:t>
      </w:r>
    </w:p>
    <w:tbl>
      <w:tblPr>
        <w:tblW w:w="97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43"/>
        <w:gridCol w:w="7661"/>
      </w:tblGrid>
      <w:tr w:rsidR="00D64476" w14:paraId="13956AFF" w14:textId="77777777" w:rsidTr="00BC1538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2043" w:type="dxa"/>
            <w:vAlign w:val="center"/>
          </w:tcPr>
          <w:p w14:paraId="0AB0C2CE" w14:textId="77777777" w:rsidR="00D64476" w:rsidRDefault="00D64476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7661" w:type="dxa"/>
            <w:vAlign w:val="center"/>
          </w:tcPr>
          <w:p w14:paraId="3A2E0C2A" w14:textId="77777777" w:rsidR="00D64476" w:rsidRDefault="00D64476"/>
        </w:tc>
      </w:tr>
      <w:tr w:rsidR="00D64476" w14:paraId="4B9EDD46" w14:textId="77777777" w:rsidTr="00BC1538">
        <w:tblPrEx>
          <w:tblCellMar>
            <w:top w:w="0" w:type="dxa"/>
            <w:bottom w:w="0" w:type="dxa"/>
          </w:tblCellMar>
        </w:tblPrEx>
        <w:trPr>
          <w:trHeight w:hRule="exact" w:val="6335"/>
        </w:trPr>
        <w:tc>
          <w:tcPr>
            <w:tcW w:w="2043" w:type="dxa"/>
            <w:vAlign w:val="center"/>
          </w:tcPr>
          <w:p w14:paraId="663673E7" w14:textId="77777777" w:rsidR="00D64476" w:rsidRDefault="00D64476">
            <w:r>
              <w:rPr>
                <w:rFonts w:hint="eastAsia"/>
              </w:rPr>
              <w:t>変更に係る事業の用に供する施設の種類、数量、設置場所、設置年月日及び処理能力（当該施設が最終処分場である場合には、埋立地の面積及び埋立容量）</w:t>
            </w:r>
          </w:p>
        </w:tc>
        <w:tc>
          <w:tcPr>
            <w:tcW w:w="7661" w:type="dxa"/>
            <w:vAlign w:val="center"/>
          </w:tcPr>
          <w:p w14:paraId="520958C2" w14:textId="77777777" w:rsidR="00D64476" w:rsidRDefault="00D64476">
            <w:pPr>
              <w:jc w:val="center"/>
            </w:pPr>
          </w:p>
        </w:tc>
      </w:tr>
      <w:tr w:rsidR="00D64476" w14:paraId="3764861F" w14:textId="77777777" w:rsidTr="00BC1538">
        <w:tblPrEx>
          <w:tblCellMar>
            <w:top w:w="0" w:type="dxa"/>
            <w:bottom w:w="0" w:type="dxa"/>
          </w:tblCellMar>
        </w:tblPrEx>
        <w:trPr>
          <w:trHeight w:hRule="exact" w:val="3801"/>
        </w:trPr>
        <w:tc>
          <w:tcPr>
            <w:tcW w:w="2043" w:type="dxa"/>
            <w:vAlign w:val="center"/>
          </w:tcPr>
          <w:p w14:paraId="289B9542" w14:textId="77777777" w:rsidR="00D64476" w:rsidRDefault="00D64476">
            <w:r>
              <w:rPr>
                <w:rFonts w:hint="eastAsia"/>
              </w:rPr>
              <w:t>変更に係る事業の用に供する施設の処理方式、構造及び設備の概要</w:t>
            </w:r>
          </w:p>
        </w:tc>
        <w:tc>
          <w:tcPr>
            <w:tcW w:w="7661" w:type="dxa"/>
            <w:vAlign w:val="center"/>
          </w:tcPr>
          <w:p w14:paraId="73B9BBBF" w14:textId="77777777" w:rsidR="00D64476" w:rsidRDefault="00D64476"/>
        </w:tc>
      </w:tr>
      <w:tr w:rsidR="00D64476" w14:paraId="7CDC696A" w14:textId="77777777" w:rsidTr="00BC1538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2043" w:type="dxa"/>
            <w:vAlign w:val="center"/>
          </w:tcPr>
          <w:p w14:paraId="267A374B" w14:textId="77777777" w:rsidR="00D64476" w:rsidRDefault="00D64476">
            <w:r>
              <w:rPr>
                <w:rFonts w:hint="eastAsia"/>
              </w:rPr>
              <w:t>※事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7661" w:type="dxa"/>
            <w:vAlign w:val="center"/>
          </w:tcPr>
          <w:p w14:paraId="39A7FE88" w14:textId="77777777" w:rsidR="00D64476" w:rsidRDefault="00D64476"/>
        </w:tc>
      </w:tr>
    </w:tbl>
    <w:p w14:paraId="2EC508B0" w14:textId="77777777" w:rsidR="00D64476" w:rsidRDefault="00D64476">
      <w:pPr>
        <w:spacing w:before="105"/>
        <w:ind w:right="210"/>
        <w:jc w:val="right"/>
      </w:pPr>
      <w:r>
        <w:rPr>
          <w:rFonts w:hint="eastAsia"/>
        </w:rPr>
        <w:t>（日本工業規格Ａ列４番）</w:t>
      </w:r>
    </w:p>
    <w:p w14:paraId="57EB011B" w14:textId="77777777" w:rsidR="00D64476" w:rsidRDefault="00D64476">
      <w:pPr>
        <w:spacing w:line="240" w:lineRule="exact"/>
        <w:jc w:val="center"/>
      </w:pPr>
      <w:r>
        <w:br w:type="page"/>
      </w:r>
      <w:r>
        <w:rPr>
          <w:rFonts w:hint="eastAsia"/>
        </w:rPr>
        <w:lastRenderedPageBreak/>
        <w:t>（第３面）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1009"/>
        <w:gridCol w:w="756"/>
        <w:gridCol w:w="5549"/>
      </w:tblGrid>
      <w:tr w:rsidR="00D64476" w14:paraId="3BEEA4CB" w14:textId="77777777" w:rsidTr="00BC153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5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D965959" w14:textId="77777777" w:rsidR="00D64476" w:rsidRDefault="00D64476">
            <w:pPr>
              <w:spacing w:after="105" w:line="210" w:lineRule="exact"/>
            </w:pPr>
            <w:r>
              <w:rPr>
                <w:rFonts w:hint="eastAsia"/>
              </w:rPr>
              <w:t>申請者（個人）</w:t>
            </w:r>
          </w:p>
        </w:tc>
      </w:tr>
      <w:tr w:rsidR="00D64476" w14:paraId="12179080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4D34C428" w14:textId="77777777" w:rsidR="00D64476" w:rsidRDefault="00D64476">
            <w:pPr>
              <w:spacing w:line="24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7C560626" w14:textId="77777777" w:rsidR="00D64476" w:rsidRDefault="00D64476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14:paraId="0B36D4EC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49" w:type="dxa"/>
            <w:vAlign w:val="center"/>
          </w:tcPr>
          <w:p w14:paraId="5193119D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本　籍</w:t>
            </w:r>
          </w:p>
        </w:tc>
      </w:tr>
      <w:tr w:rsidR="00D64476" w14:paraId="73A1B47C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2D0F3786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Merge/>
            <w:vAlign w:val="center"/>
          </w:tcPr>
          <w:p w14:paraId="3BD1CBEC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7A88F812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D64476" w14:paraId="6B027384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1D95F342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14:paraId="1CA1E858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0A5B48BF" w14:textId="77777777" w:rsidR="00D64476" w:rsidRDefault="00D64476">
            <w:pPr>
              <w:spacing w:line="300" w:lineRule="exact"/>
            </w:pPr>
          </w:p>
        </w:tc>
      </w:tr>
      <w:tr w:rsidR="00D64476" w14:paraId="7557161C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tcBorders>
              <w:bottom w:val="nil"/>
            </w:tcBorders>
            <w:vAlign w:val="center"/>
          </w:tcPr>
          <w:p w14:paraId="58168EA1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Merge/>
            <w:tcBorders>
              <w:bottom w:val="nil"/>
            </w:tcBorders>
            <w:vAlign w:val="center"/>
          </w:tcPr>
          <w:p w14:paraId="746AA41B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tcBorders>
              <w:bottom w:val="nil"/>
            </w:tcBorders>
            <w:vAlign w:val="center"/>
          </w:tcPr>
          <w:p w14:paraId="3A26960C" w14:textId="77777777" w:rsidR="00D64476" w:rsidRDefault="00D64476">
            <w:pPr>
              <w:spacing w:line="300" w:lineRule="exact"/>
            </w:pPr>
          </w:p>
        </w:tc>
      </w:tr>
      <w:tr w:rsidR="00D64476" w14:paraId="5250DC9F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569"/>
        </w:trPr>
        <w:tc>
          <w:tcPr>
            <w:tcW w:w="9584" w:type="dxa"/>
            <w:gridSpan w:val="4"/>
            <w:tcBorders>
              <w:left w:val="nil"/>
              <w:right w:val="nil"/>
            </w:tcBorders>
            <w:vAlign w:val="center"/>
          </w:tcPr>
          <w:p w14:paraId="28F82284" w14:textId="77777777" w:rsidR="00D64476" w:rsidRDefault="00D64476">
            <w:pPr>
              <w:spacing w:before="105" w:after="105" w:line="210" w:lineRule="exact"/>
            </w:pPr>
            <w:r>
              <w:rPr>
                <w:rFonts w:hint="eastAsia"/>
              </w:rPr>
              <w:t>申請者（法人）</w:t>
            </w:r>
          </w:p>
        </w:tc>
      </w:tr>
      <w:tr w:rsidR="00D64476" w14:paraId="0B42A9EF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hRule="exact" w:val="777"/>
        </w:trPr>
        <w:tc>
          <w:tcPr>
            <w:tcW w:w="3279" w:type="dxa"/>
            <w:gridSpan w:val="2"/>
            <w:vAlign w:val="center"/>
          </w:tcPr>
          <w:p w14:paraId="032CA239" w14:textId="77777777" w:rsidR="00D64476" w:rsidRDefault="00D64476">
            <w:pPr>
              <w:spacing w:line="24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62580BBE" w14:textId="77777777" w:rsidR="00D64476" w:rsidRDefault="00D64476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05" w:type="dxa"/>
            <w:gridSpan w:val="2"/>
            <w:vAlign w:val="center"/>
          </w:tcPr>
          <w:p w14:paraId="66C76A37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D64476" w14:paraId="7BD3A84B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hRule="exact" w:val="531"/>
        </w:trPr>
        <w:tc>
          <w:tcPr>
            <w:tcW w:w="3279" w:type="dxa"/>
            <w:gridSpan w:val="2"/>
            <w:tcBorders>
              <w:bottom w:val="nil"/>
            </w:tcBorders>
            <w:vAlign w:val="center"/>
          </w:tcPr>
          <w:p w14:paraId="177DE329" w14:textId="77777777" w:rsidR="00D64476" w:rsidRDefault="00D64476">
            <w:pPr>
              <w:spacing w:line="300" w:lineRule="exact"/>
            </w:pPr>
          </w:p>
        </w:tc>
        <w:tc>
          <w:tcPr>
            <w:tcW w:w="6305" w:type="dxa"/>
            <w:gridSpan w:val="2"/>
            <w:tcBorders>
              <w:bottom w:val="nil"/>
            </w:tcBorders>
            <w:vAlign w:val="center"/>
          </w:tcPr>
          <w:p w14:paraId="53804B40" w14:textId="77777777" w:rsidR="00D64476" w:rsidRDefault="00D64476">
            <w:pPr>
              <w:spacing w:line="300" w:lineRule="exact"/>
            </w:pPr>
          </w:p>
        </w:tc>
      </w:tr>
      <w:tr w:rsidR="00D64476" w14:paraId="5F98C574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569"/>
        </w:trPr>
        <w:tc>
          <w:tcPr>
            <w:tcW w:w="9584" w:type="dxa"/>
            <w:gridSpan w:val="4"/>
            <w:tcBorders>
              <w:left w:val="nil"/>
              <w:right w:val="nil"/>
            </w:tcBorders>
            <w:vAlign w:val="center"/>
          </w:tcPr>
          <w:p w14:paraId="01EC417B" w14:textId="77777777" w:rsidR="00D64476" w:rsidRDefault="00D64476">
            <w:pPr>
              <w:spacing w:before="105" w:after="105" w:line="210" w:lineRule="exact"/>
            </w:pPr>
            <w:r>
              <w:rPr>
                <w:rFonts w:hint="eastAsia"/>
              </w:rPr>
              <w:t>法定代理人（申請者が法第７条第５項第４号チに規定する未成年者である場合）</w:t>
            </w:r>
          </w:p>
        </w:tc>
      </w:tr>
      <w:tr w:rsidR="00D64476" w14:paraId="1A89A4A7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02DBCEB6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4595BEE2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65" w:type="dxa"/>
            <w:gridSpan w:val="2"/>
            <w:vAlign w:val="center"/>
          </w:tcPr>
          <w:p w14:paraId="1CC8C8BC" w14:textId="77777777" w:rsidR="00D64476" w:rsidRDefault="00D64476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49" w:type="dxa"/>
            <w:vAlign w:val="center"/>
          </w:tcPr>
          <w:p w14:paraId="5DC99C9A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本　籍</w:t>
            </w:r>
          </w:p>
        </w:tc>
      </w:tr>
      <w:tr w:rsidR="00D64476" w14:paraId="5E44B74C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2D7E52F1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6240AAD6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職・呼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549" w:type="dxa"/>
            <w:vAlign w:val="center"/>
          </w:tcPr>
          <w:p w14:paraId="65E6B1ED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D64476" w14:paraId="52D53C85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0D38D586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58643345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170FC3BF" w14:textId="77777777" w:rsidR="00D64476" w:rsidRDefault="00D64476">
            <w:pPr>
              <w:spacing w:line="300" w:lineRule="exact"/>
            </w:pPr>
          </w:p>
        </w:tc>
      </w:tr>
      <w:tr w:rsidR="00D64476" w14:paraId="58C4E201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597F94C1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0E7A932C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0F6CB769" w14:textId="77777777" w:rsidR="00D64476" w:rsidRDefault="00D64476">
            <w:pPr>
              <w:spacing w:line="300" w:lineRule="exact"/>
            </w:pPr>
          </w:p>
        </w:tc>
      </w:tr>
      <w:tr w:rsidR="00D64476" w14:paraId="649D1412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141F164F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07A7954B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43170163" w14:textId="77777777" w:rsidR="00D64476" w:rsidRDefault="00D64476">
            <w:pPr>
              <w:spacing w:line="300" w:lineRule="exact"/>
            </w:pPr>
          </w:p>
        </w:tc>
      </w:tr>
      <w:tr w:rsidR="00D64476" w14:paraId="4869FF69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7917DFF6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23F7D003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74F3CF70" w14:textId="77777777" w:rsidR="00D64476" w:rsidRDefault="00D64476">
            <w:pPr>
              <w:spacing w:line="300" w:lineRule="exact"/>
            </w:pPr>
          </w:p>
        </w:tc>
      </w:tr>
      <w:tr w:rsidR="00D64476" w14:paraId="6FD3DA96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25784593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1211D77F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5184D45D" w14:textId="77777777" w:rsidR="00D64476" w:rsidRDefault="00D64476">
            <w:pPr>
              <w:spacing w:line="300" w:lineRule="exact"/>
            </w:pPr>
          </w:p>
        </w:tc>
      </w:tr>
      <w:tr w:rsidR="00D64476" w14:paraId="10F2830E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tcBorders>
              <w:bottom w:val="nil"/>
            </w:tcBorders>
            <w:vAlign w:val="center"/>
          </w:tcPr>
          <w:p w14:paraId="2D758E6D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tcBorders>
              <w:bottom w:val="nil"/>
            </w:tcBorders>
            <w:vAlign w:val="center"/>
          </w:tcPr>
          <w:p w14:paraId="11E5AEA9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tcBorders>
              <w:bottom w:val="nil"/>
            </w:tcBorders>
            <w:vAlign w:val="center"/>
          </w:tcPr>
          <w:p w14:paraId="336A52AD" w14:textId="77777777" w:rsidR="00D64476" w:rsidRDefault="00D64476">
            <w:pPr>
              <w:spacing w:line="300" w:lineRule="exact"/>
            </w:pPr>
          </w:p>
        </w:tc>
      </w:tr>
      <w:tr w:rsidR="00D64476" w14:paraId="365ACEF6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569"/>
        </w:trPr>
        <w:tc>
          <w:tcPr>
            <w:tcW w:w="9584" w:type="dxa"/>
            <w:gridSpan w:val="4"/>
            <w:tcBorders>
              <w:left w:val="nil"/>
              <w:right w:val="nil"/>
            </w:tcBorders>
            <w:vAlign w:val="center"/>
          </w:tcPr>
          <w:p w14:paraId="429A5926" w14:textId="77777777" w:rsidR="00D64476" w:rsidRDefault="00D64476">
            <w:pPr>
              <w:spacing w:before="105" w:after="105" w:line="240" w:lineRule="exact"/>
            </w:pPr>
            <w:r>
              <w:rPr>
                <w:rFonts w:hint="eastAsia"/>
              </w:rPr>
              <w:t>役員名簿</w:t>
            </w:r>
          </w:p>
        </w:tc>
      </w:tr>
      <w:tr w:rsidR="00D64476" w14:paraId="43576BD7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54C28A22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463A213A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65" w:type="dxa"/>
            <w:gridSpan w:val="2"/>
            <w:vAlign w:val="center"/>
          </w:tcPr>
          <w:p w14:paraId="3F1996F8" w14:textId="77777777" w:rsidR="00D64476" w:rsidRDefault="00D64476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49" w:type="dxa"/>
            <w:vAlign w:val="center"/>
          </w:tcPr>
          <w:p w14:paraId="53C18D52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本　籍</w:t>
            </w:r>
          </w:p>
        </w:tc>
      </w:tr>
      <w:tr w:rsidR="00D64476" w14:paraId="7F167D0B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0BD0E3E9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67C41C16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職・呼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549" w:type="dxa"/>
            <w:vAlign w:val="center"/>
          </w:tcPr>
          <w:p w14:paraId="69766BE7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D64476" w14:paraId="710D8087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1CC80011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3FB74366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74A174DF" w14:textId="77777777" w:rsidR="00D64476" w:rsidRDefault="00D64476">
            <w:pPr>
              <w:spacing w:line="300" w:lineRule="exact"/>
            </w:pPr>
          </w:p>
        </w:tc>
      </w:tr>
      <w:tr w:rsidR="00D64476" w14:paraId="69D3315E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2E089C14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1B586770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2984E1B2" w14:textId="77777777" w:rsidR="00D64476" w:rsidRDefault="00D64476">
            <w:pPr>
              <w:spacing w:line="300" w:lineRule="exact"/>
            </w:pPr>
          </w:p>
        </w:tc>
      </w:tr>
      <w:tr w:rsidR="00D64476" w14:paraId="0A8BBAB9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6619DCD4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0939B09F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0539840E" w14:textId="77777777" w:rsidR="00D64476" w:rsidRDefault="00D64476">
            <w:pPr>
              <w:spacing w:line="300" w:lineRule="exact"/>
            </w:pPr>
          </w:p>
        </w:tc>
      </w:tr>
      <w:tr w:rsidR="00D64476" w14:paraId="4BE4D57A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tcBorders>
              <w:bottom w:val="nil"/>
            </w:tcBorders>
            <w:vAlign w:val="center"/>
          </w:tcPr>
          <w:p w14:paraId="2D86F013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tcBorders>
              <w:bottom w:val="nil"/>
            </w:tcBorders>
            <w:vAlign w:val="center"/>
          </w:tcPr>
          <w:p w14:paraId="2CB4CA77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tcBorders>
              <w:bottom w:val="nil"/>
            </w:tcBorders>
            <w:vAlign w:val="center"/>
          </w:tcPr>
          <w:p w14:paraId="2EC80E99" w14:textId="77777777" w:rsidR="00D64476" w:rsidRDefault="00D64476">
            <w:pPr>
              <w:spacing w:line="300" w:lineRule="exact"/>
            </w:pPr>
          </w:p>
        </w:tc>
      </w:tr>
      <w:tr w:rsidR="00D64476" w14:paraId="702A5AC1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24DE979E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0A6B4A44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510CB937" w14:textId="77777777" w:rsidR="00D64476" w:rsidRDefault="00D64476">
            <w:pPr>
              <w:spacing w:line="300" w:lineRule="exact"/>
            </w:pPr>
          </w:p>
        </w:tc>
      </w:tr>
      <w:tr w:rsidR="00D64476" w14:paraId="3BE1FEC7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tcBorders>
              <w:bottom w:val="nil"/>
            </w:tcBorders>
            <w:vAlign w:val="center"/>
          </w:tcPr>
          <w:p w14:paraId="23E88DE9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tcBorders>
              <w:bottom w:val="nil"/>
            </w:tcBorders>
            <w:vAlign w:val="center"/>
          </w:tcPr>
          <w:p w14:paraId="2B98D76C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tcBorders>
              <w:bottom w:val="nil"/>
            </w:tcBorders>
            <w:vAlign w:val="center"/>
          </w:tcPr>
          <w:p w14:paraId="218D116B" w14:textId="77777777" w:rsidR="00D64476" w:rsidRDefault="00D64476">
            <w:pPr>
              <w:spacing w:line="300" w:lineRule="exact"/>
            </w:pPr>
          </w:p>
        </w:tc>
      </w:tr>
      <w:tr w:rsidR="00D64476" w14:paraId="2C8CC57C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569"/>
        </w:trPr>
        <w:tc>
          <w:tcPr>
            <w:tcW w:w="9584" w:type="dxa"/>
            <w:gridSpan w:val="4"/>
            <w:tcBorders>
              <w:left w:val="nil"/>
              <w:right w:val="nil"/>
            </w:tcBorders>
            <w:vAlign w:val="center"/>
          </w:tcPr>
          <w:p w14:paraId="67F7E804" w14:textId="77777777" w:rsidR="00D64476" w:rsidRDefault="00D64476">
            <w:pPr>
              <w:spacing w:before="105" w:after="105" w:line="210" w:lineRule="exact"/>
            </w:pPr>
            <w:r>
              <w:rPr>
                <w:rFonts w:hint="eastAsia"/>
              </w:rPr>
              <w:t>令第４条の７に規定する使用人（申請者に当該使用人がある場合）</w:t>
            </w:r>
          </w:p>
        </w:tc>
      </w:tr>
      <w:tr w:rsidR="00D64476" w14:paraId="437DF8B7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2F80EC55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7FF73AE3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65" w:type="dxa"/>
            <w:gridSpan w:val="2"/>
            <w:vAlign w:val="center"/>
          </w:tcPr>
          <w:p w14:paraId="4A9B17A4" w14:textId="77777777" w:rsidR="00D64476" w:rsidRDefault="00D64476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49" w:type="dxa"/>
            <w:vAlign w:val="center"/>
          </w:tcPr>
          <w:p w14:paraId="3AE6CE1D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本　籍</w:t>
            </w:r>
          </w:p>
        </w:tc>
      </w:tr>
      <w:tr w:rsidR="00D64476" w14:paraId="4247F107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52BB5793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781B8D19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職・呼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549" w:type="dxa"/>
            <w:vAlign w:val="center"/>
          </w:tcPr>
          <w:p w14:paraId="5400EB19" w14:textId="77777777" w:rsidR="00D64476" w:rsidRDefault="00D64476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D64476" w14:paraId="6388446C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5CF6764E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7625633A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135CA08F" w14:textId="77777777" w:rsidR="00D64476" w:rsidRDefault="00D64476">
            <w:pPr>
              <w:spacing w:line="300" w:lineRule="exact"/>
            </w:pPr>
          </w:p>
        </w:tc>
      </w:tr>
      <w:tr w:rsidR="00D64476" w14:paraId="5A291A51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7DB5BF18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4070F015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47B732EA" w14:textId="77777777" w:rsidR="00D64476" w:rsidRDefault="00D64476">
            <w:pPr>
              <w:spacing w:line="300" w:lineRule="exact"/>
            </w:pPr>
          </w:p>
        </w:tc>
      </w:tr>
      <w:tr w:rsidR="00D64476" w14:paraId="06C4CC8A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75E3710F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31755246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7CE20AC9" w14:textId="77777777" w:rsidR="00D64476" w:rsidRDefault="00D64476">
            <w:pPr>
              <w:spacing w:line="300" w:lineRule="exact"/>
            </w:pPr>
          </w:p>
        </w:tc>
      </w:tr>
      <w:tr w:rsidR="00D64476" w14:paraId="5BCBA65B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46E78600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3B0C8CDC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6B84AC1C" w14:textId="77777777" w:rsidR="00D64476" w:rsidRDefault="00D64476">
            <w:pPr>
              <w:spacing w:line="300" w:lineRule="exact"/>
            </w:pPr>
          </w:p>
        </w:tc>
      </w:tr>
      <w:tr w:rsidR="00D64476" w14:paraId="3B8C4697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 w:val="restart"/>
            <w:vAlign w:val="center"/>
          </w:tcPr>
          <w:p w14:paraId="2EB9D863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2AAF13F3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199D1DC8" w14:textId="77777777" w:rsidR="00D64476" w:rsidRDefault="00D64476">
            <w:pPr>
              <w:spacing w:line="300" w:lineRule="exact"/>
            </w:pPr>
          </w:p>
        </w:tc>
      </w:tr>
      <w:tr w:rsidR="00D64476" w14:paraId="14D0626F" w14:textId="77777777" w:rsidTr="00BC153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398"/>
        </w:trPr>
        <w:tc>
          <w:tcPr>
            <w:tcW w:w="2270" w:type="dxa"/>
            <w:vMerge/>
            <w:vAlign w:val="center"/>
          </w:tcPr>
          <w:p w14:paraId="0F7CECE5" w14:textId="77777777" w:rsidR="00D64476" w:rsidRDefault="00D64476">
            <w:pPr>
              <w:spacing w:line="300" w:lineRule="exact"/>
            </w:pPr>
          </w:p>
        </w:tc>
        <w:tc>
          <w:tcPr>
            <w:tcW w:w="1765" w:type="dxa"/>
            <w:gridSpan w:val="2"/>
            <w:vAlign w:val="center"/>
          </w:tcPr>
          <w:p w14:paraId="4698BF18" w14:textId="77777777" w:rsidR="00D64476" w:rsidRDefault="00D64476">
            <w:pPr>
              <w:spacing w:line="300" w:lineRule="exact"/>
            </w:pPr>
          </w:p>
        </w:tc>
        <w:tc>
          <w:tcPr>
            <w:tcW w:w="5549" w:type="dxa"/>
            <w:vAlign w:val="center"/>
          </w:tcPr>
          <w:p w14:paraId="6CE7D482" w14:textId="77777777" w:rsidR="00D64476" w:rsidRDefault="00D64476">
            <w:pPr>
              <w:spacing w:line="300" w:lineRule="exact"/>
            </w:pPr>
          </w:p>
        </w:tc>
      </w:tr>
    </w:tbl>
    <w:p w14:paraId="195D02AF" w14:textId="77777777" w:rsidR="00D64476" w:rsidRDefault="00D64476"/>
    <w:sectPr w:rsidR="00D64476" w:rsidSect="00BC1538">
      <w:type w:val="continuous"/>
      <w:pgSz w:w="11906" w:h="16838" w:code="9"/>
      <w:pgMar w:top="567" w:right="1080" w:bottom="709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0A0F" w14:textId="77777777" w:rsidR="00D64476" w:rsidRDefault="00D64476" w:rsidP="00BC1538">
      <w:pPr>
        <w:spacing w:line="240" w:lineRule="auto"/>
      </w:pPr>
      <w:r>
        <w:separator/>
      </w:r>
    </w:p>
  </w:endnote>
  <w:endnote w:type="continuationSeparator" w:id="0">
    <w:p w14:paraId="7BD6119A" w14:textId="77777777" w:rsidR="00D64476" w:rsidRDefault="00D64476" w:rsidP="00BC1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6A47" w14:textId="77777777" w:rsidR="00D64476" w:rsidRDefault="00D64476" w:rsidP="00BC1538">
      <w:pPr>
        <w:spacing w:line="240" w:lineRule="auto"/>
      </w:pPr>
      <w:r>
        <w:separator/>
      </w:r>
    </w:p>
  </w:footnote>
  <w:footnote w:type="continuationSeparator" w:id="0">
    <w:p w14:paraId="5823910C" w14:textId="77777777" w:rsidR="00D64476" w:rsidRDefault="00D64476" w:rsidP="00BC15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1538"/>
    <w:rsid w:val="003A35F3"/>
    <w:rsid w:val="00BC1538"/>
    <w:rsid w:val="00D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A201A"/>
  <w14:defaultImageDpi w14:val="0"/>
  <w15:docId w15:val="{EF34B964-922D-408B-86CD-BDD4DDE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F2DA-BDCF-4EF3-A345-B38D89E5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G</dc:creator>
  <cp:keywords/>
  <dc:description/>
  <cp:lastModifiedBy>三原 康宏</cp:lastModifiedBy>
  <cp:revision>2</cp:revision>
  <cp:lastPrinted>2005-06-10T03:19:00Z</cp:lastPrinted>
  <dcterms:created xsi:type="dcterms:W3CDTF">2024-02-02T07:15:00Z</dcterms:created>
  <dcterms:modified xsi:type="dcterms:W3CDTF">2024-02-02T07:15:00Z</dcterms:modified>
</cp:coreProperties>
</file>